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7409" w:rsidRDefault="00AC12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8210550</wp:posOffset>
                </wp:positionV>
                <wp:extent cx="3032760" cy="984250"/>
                <wp:effectExtent l="0" t="0" r="0" b="0"/>
                <wp:wrapNone/>
                <wp:docPr id="24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27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623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Name:       _______________________________________</w:t>
                            </w:r>
                          </w:p>
                          <w:p w:rsidR="00037623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37623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Contact:     _______________________________________</w:t>
                            </w:r>
                          </w:p>
                          <w:p w:rsidR="00037623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037623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Signature:   _______________________________________</w:t>
                            </w:r>
                          </w:p>
                          <w:p w:rsidR="00C1312B" w:rsidRPr="001F303C" w:rsidRDefault="00C1312B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1312B" w:rsidRPr="001F303C" w:rsidRDefault="00C1312B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Signature Date:     _______</w:t>
                            </w:r>
                            <w:r w:rsid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604F90" w:rsidRPr="001F303C" w:rsidRDefault="00037623" w:rsidP="0003762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37623" w:rsidRDefault="00037623" w:rsidP="00037623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037623" w:rsidRDefault="00037623" w:rsidP="00037623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037623" w:rsidRDefault="00037623" w:rsidP="00037623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037623" w:rsidRPr="00037623" w:rsidRDefault="00037623" w:rsidP="0003762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37623" w:rsidRPr="005A0FC4" w:rsidRDefault="00037623" w:rsidP="000376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4" o:spid="_x0000_s1026" type="#_x0000_t202" style="position:absolute;margin-left:242.15pt;margin-top:646.5pt;width:238.8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" stroked="f">
                <v:path arrowok="t"/>
                <v:textbox inset="0,0,0,0">
                  <w:txbxContent>
                    <w:p w:rsidR="00037623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Name:       _______________________________________</w:t>
                      </w:r>
                    </w:p>
                    <w:p w:rsidR="00037623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37623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Contact:     _______________________________________</w:t>
                      </w:r>
                    </w:p>
                    <w:p w:rsidR="00037623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037623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Signature:   _______________________________________</w:t>
                      </w:r>
                    </w:p>
                    <w:p w:rsidR="00C1312B" w:rsidRPr="001F303C" w:rsidRDefault="00C1312B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1312B" w:rsidRPr="001F303C" w:rsidRDefault="00C1312B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Signature Date:     _______</w:t>
                      </w:r>
                      <w:r w:rsid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604F90" w:rsidRPr="001F303C" w:rsidRDefault="00037623" w:rsidP="0003762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37623" w:rsidRDefault="00037623" w:rsidP="00037623">
                      <w:pPr>
                        <w:rPr>
                          <w:rFonts w:ascii="Tahoma" w:hAnsi="Tahoma"/>
                          <w:sz w:val="14"/>
                        </w:rPr>
                      </w:pPr>
                    </w:p>
                    <w:p w:rsidR="00037623" w:rsidRDefault="00037623" w:rsidP="00037623">
                      <w:pPr>
                        <w:rPr>
                          <w:rFonts w:ascii="Tahoma" w:hAnsi="Tahoma"/>
                          <w:sz w:val="14"/>
                        </w:rPr>
                      </w:pPr>
                    </w:p>
                    <w:p w:rsidR="00037623" w:rsidRDefault="00037623" w:rsidP="00037623">
                      <w:pPr>
                        <w:rPr>
                          <w:rFonts w:ascii="Tahoma" w:hAnsi="Tahoma"/>
                          <w:sz w:val="14"/>
                        </w:rPr>
                      </w:pPr>
                    </w:p>
                    <w:p w:rsidR="00037623" w:rsidRPr="00037623" w:rsidRDefault="00037623" w:rsidP="00037623">
                      <w:pPr>
                        <w:rPr>
                          <w:sz w:val="14"/>
                        </w:rPr>
                      </w:pPr>
                    </w:p>
                    <w:p w:rsidR="00037623" w:rsidRPr="005A0FC4" w:rsidRDefault="00037623" w:rsidP="0003762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4976495</wp:posOffset>
                </wp:positionV>
                <wp:extent cx="6787515" cy="2936240"/>
                <wp:effectExtent l="0" t="0" r="0" b="0"/>
                <wp:wrapNone/>
                <wp:docPr id="2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751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819" w:rsidRPr="001F303C" w:rsidRDefault="00C63835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CF3819">
                              <w:rPr>
                                <w:rFonts w:asciiTheme="minorHAnsi" w:hAnsiTheme="minorHAnsi"/>
                                <w:b/>
                                <w:spacing w:val="-20"/>
                                <w:sz w:val="22"/>
                                <w:szCs w:val="22"/>
                              </w:rPr>
                              <w:t>Agreement:</w:t>
                            </w:r>
                          </w:p>
                          <w:p w:rsidR="00CF3819" w:rsidRPr="001F303C" w:rsidRDefault="00CF3819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Policies and Regulations</w:t>
                            </w:r>
                          </w:p>
                          <w:p w:rsidR="00CF3819" w:rsidRPr="001F303C" w:rsidRDefault="00476597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By signing below I acknowledge receipt of the Community Room Policies and Regulations and agree to follow and be bound by its terms.</w:t>
                            </w:r>
                          </w:p>
                          <w:p w:rsidR="003F036F" w:rsidRPr="001F303C" w:rsidRDefault="003F036F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3565" w:rsidRPr="001F303C" w:rsidRDefault="00BA3565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Deposit</w:t>
                            </w:r>
                          </w:p>
                          <w:p w:rsidR="00BA3565" w:rsidRPr="001F303C" w:rsidRDefault="00BA3565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$100 deposit is required for all room rentals. The deposit will be refunded to the renter within 14 days of the rental date as long </w:t>
                            </w:r>
                            <w:r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as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all </w:t>
                            </w:r>
                            <w:proofErr w:type="gramStart"/>
                            <w:r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 xml:space="preserve">terms </w:t>
                            </w:r>
                            <w:r w:rsidR="00DD3387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agreements have been followed and there</w:t>
                            </w:r>
                            <w:r w:rsidR="00125F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is no damage to the facility, property or equipment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as determined by the </w:t>
                            </w:r>
                            <w:r w:rsidR="00DD3387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staff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3565" w:rsidRPr="001F303C" w:rsidRDefault="00BA3565" w:rsidP="00F82F0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3F036F" w:rsidRPr="001F303C" w:rsidRDefault="00BA3565" w:rsidP="00F82F00">
                            <w:pPr>
                              <w:jc w:val="center"/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Reservation and Paymen</w:t>
                            </w:r>
                            <w:r w:rsidR="0047659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</w:p>
                          <w:p w:rsidR="00BA3565" w:rsidRPr="001F303C" w:rsidRDefault="00BA3565" w:rsidP="00F82F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</w:t>
                            </w:r>
                            <w:r w:rsidR="003F036F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oom reservations will </w:t>
                            </w:r>
                            <w:r w:rsidR="00F82F0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 made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upon receipt of the $100 deposit. </w:t>
                            </w:r>
                            <w:r w:rsidR="00F82F0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Final payment is required a minimum of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one week prior to the reservation date.</w:t>
                            </w:r>
                          </w:p>
                          <w:p w:rsidR="001F303C" w:rsidRPr="001F303C" w:rsidRDefault="001F303C" w:rsidP="00F82F0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6734C" w:rsidRPr="001F303C" w:rsidRDefault="00F82F00" w:rsidP="00F82F0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Room</w:t>
                            </w:r>
                            <w:r w:rsidR="0096734C" w:rsidRPr="001F30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Capacity:</w:t>
                            </w:r>
                          </w:p>
                          <w:p w:rsidR="00414AD6" w:rsidRPr="001F303C" w:rsidRDefault="00F82F00" w:rsidP="00F82F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 community room capacity</w:t>
                            </w:r>
                            <w:r w:rsidR="00DD3387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is 170 with chairs</w:t>
                            </w:r>
                            <w:r w:rsidR="00081A91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  <w:r w:rsidR="00DD3387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with table</w:t>
                            </w:r>
                            <w:r w:rsidR="00081A91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 and chairs</w:t>
                            </w:r>
                            <w:r w:rsidR="00DD3387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79</w:t>
                            </w:r>
                            <w:r w:rsidR="007E63A5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people and the </w:t>
                            </w:r>
                            <w:r w:rsidR="007E63A5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Ka</w:t>
                            </w:r>
                            <w:r w:rsidR="0096734C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s</w:t>
                            </w:r>
                            <w:r w:rsidR="00081A91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e</w:t>
                            </w:r>
                            <w:r w:rsidR="0096734C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y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Lander R</w:t>
                            </w:r>
                            <w:r w:rsidR="00BA3565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oom capacity is 25 </w:t>
                            </w:r>
                            <w:r w:rsidR="003F036F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people. 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Room </w:t>
                            </w:r>
                            <w:r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assignment is based</w:t>
                            </w:r>
                            <w:r w:rsidR="001F303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upon the expected</w:t>
                            </w:r>
                            <w:r w:rsidR="003F036F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number of attendees and set-up specified in the room reservation request. It is understood that the room reserved </w:t>
                            </w:r>
                            <w:r w:rsidR="0096734C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has</w:t>
                            </w:r>
                            <w:r w:rsidR="00BA3565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36F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 capacity</w:t>
                            </w:r>
                            <w:r w:rsidR="003F036F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1A91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limit</w:t>
                            </w:r>
                            <w:r w:rsidR="00081A91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that the numbers of attendees will n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ot </w:t>
                            </w:r>
                            <w:r w:rsidR="00AC1277"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exceed</w:t>
                            </w:r>
                            <w:r w:rsidR="00AC1277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277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that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limit. The NCC reserves the right to change room if attendance is</w:t>
                            </w:r>
                            <w:r w:rsidR="00BA3565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="0096734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arger or smaller than anticipated.</w:t>
                            </w:r>
                          </w:p>
                          <w:p w:rsidR="004A3A45" w:rsidRPr="001F303C" w:rsidRDefault="004A3A45" w:rsidP="00F82F00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3F036F" w:rsidRPr="001F303C" w:rsidRDefault="003F036F" w:rsidP="00F82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Cancellations:</w:t>
                            </w:r>
                          </w:p>
                          <w:p w:rsidR="003F036F" w:rsidRPr="001F303C" w:rsidRDefault="003F036F" w:rsidP="00F82F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Cancellations must be </w:t>
                            </w:r>
                            <w:r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made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at least 7 days </w:t>
                            </w:r>
                            <w:r w:rsidR="001F303C"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prior to the event to receive a 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full refund.</w:t>
                            </w:r>
                          </w:p>
                          <w:p w:rsidR="00C63835" w:rsidRPr="001F303C" w:rsidRDefault="003F036F" w:rsidP="00F82F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Cancellations </w:t>
                            </w:r>
                            <w:r w:rsidRPr="001F303C">
                              <w:rPr>
                                <w:rFonts w:ascii="Calibri" w:hAnsi="Calibri"/>
                                <w:spacing w:val="-20"/>
                                <w:sz w:val="18"/>
                                <w:szCs w:val="18"/>
                              </w:rPr>
                              <w:t>made</w:t>
                            </w:r>
                            <w:r w:rsidRPr="001F30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fewer than 7 days prior to the event date will result in a 20% cancellation fee.</w:t>
                            </w:r>
                          </w:p>
                          <w:p w:rsidR="00C63835" w:rsidRPr="00CF3819" w:rsidRDefault="00C63835" w:rsidP="00F82F00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vertAlign w:val="subscript"/>
                              </w:rPr>
                            </w:pPr>
                          </w:p>
                          <w:p w:rsidR="00C63835" w:rsidRPr="00C63835" w:rsidRDefault="00C63835" w:rsidP="00F82F0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vertAlign w:val="subscript"/>
                              </w:rPr>
                            </w:pPr>
                          </w:p>
                          <w:p w:rsidR="00C63835" w:rsidRPr="00C63835" w:rsidRDefault="00C63835" w:rsidP="00F82F0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vertAlign w:val="subscript"/>
                              </w:rPr>
                            </w:pPr>
                          </w:p>
                          <w:p w:rsidR="00C63835" w:rsidRPr="00C63835" w:rsidRDefault="00C63835" w:rsidP="00F82F0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vertAlign w:val="subscript"/>
                              </w:rPr>
                            </w:pPr>
                          </w:p>
                          <w:p w:rsidR="00C63835" w:rsidRPr="00892627" w:rsidRDefault="00C63835" w:rsidP="00F82F0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C63835" w:rsidRPr="00DA7409" w:rsidRDefault="00C63835" w:rsidP="00F82F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27" type="#_x0000_t202" style="position:absolute;margin-left:-53.3pt;margin-top:391.85pt;width:534.45pt;height:2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" stroked="f">
                <v:path arrowok="t"/>
                <v:textbox inset="0,0,0,0">
                  <w:txbxContent>
                    <w:p w:rsidR="00CF3819" w:rsidRPr="001F303C" w:rsidRDefault="00C63835" w:rsidP="00F82F00">
                      <w:pPr>
                        <w:jc w:val="center"/>
                        <w:rPr>
                          <w:rFonts w:ascii="Calibri" w:hAnsi="Calibri"/>
                          <w:b/>
                          <w:spacing w:val="-20"/>
                          <w:sz w:val="22"/>
                          <w:szCs w:val="22"/>
                        </w:rPr>
                      </w:pPr>
                      <w:r w:rsidRPr="00CF3819">
                        <w:rPr>
                          <w:rFonts w:asciiTheme="minorHAnsi" w:hAnsiTheme="minorHAnsi"/>
                          <w:b/>
                          <w:spacing w:val="-20"/>
                          <w:sz w:val="22"/>
                          <w:szCs w:val="22"/>
                        </w:rPr>
                        <w:t>Agreement:</w:t>
                      </w:r>
                    </w:p>
                    <w:p w:rsidR="00CF3819" w:rsidRPr="001F303C" w:rsidRDefault="00CF3819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303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Policies and Regulations</w:t>
                      </w:r>
                    </w:p>
                    <w:p w:rsidR="00CF3819" w:rsidRPr="001F303C" w:rsidRDefault="00476597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By signing below I acknowledge receipt of the Community Room Policies and Regulations and agree to follow and be bound by its terms.</w:t>
                      </w:r>
                    </w:p>
                    <w:p w:rsidR="003F036F" w:rsidRPr="001F303C" w:rsidRDefault="003F036F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BA3565" w:rsidRPr="001F303C" w:rsidRDefault="00BA3565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303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Deposit</w:t>
                      </w:r>
                    </w:p>
                    <w:p w:rsidR="00BA3565" w:rsidRPr="001F303C" w:rsidRDefault="00BA3565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$100 deposit is required for all room rentals. The deposit will be refunded to the renter within 14 days of the rental date as long </w:t>
                      </w:r>
                      <w:r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as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all </w:t>
                      </w:r>
                      <w:proofErr w:type="gramStart"/>
                      <w:r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 xml:space="preserve">terms </w:t>
                      </w:r>
                      <w:r w:rsidR="00DD3387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agreements have been followed and there</w:t>
                      </w:r>
                      <w:r w:rsidR="00125F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is no damage to the facility, property or equipment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as determined by the </w:t>
                      </w:r>
                      <w:r w:rsidR="00DD3387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staff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BA3565" w:rsidRPr="001F303C" w:rsidRDefault="00BA3565" w:rsidP="00F82F00">
                      <w:pPr>
                        <w:pStyle w:val="ListParagraph"/>
                        <w:ind w:left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3F036F" w:rsidRPr="001F303C" w:rsidRDefault="00BA3565" w:rsidP="00F82F00">
                      <w:pPr>
                        <w:jc w:val="center"/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Reservation and Paymen</w:t>
                      </w:r>
                      <w:r w:rsidR="00476597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</w:p>
                    <w:p w:rsidR="00BA3565" w:rsidRPr="001F303C" w:rsidRDefault="00BA3565" w:rsidP="00F82F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R</w:t>
                      </w:r>
                      <w:r w:rsidR="003F036F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oom reservations will </w:t>
                      </w:r>
                      <w:r w:rsidR="00F82F00">
                        <w:rPr>
                          <w:rFonts w:ascii="Calibri" w:hAnsi="Calibri"/>
                          <w:sz w:val="18"/>
                          <w:szCs w:val="18"/>
                        </w:rPr>
                        <w:t>be made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upon receipt of the $100 deposit. </w:t>
                      </w:r>
                      <w:r w:rsidR="00F82F00">
                        <w:rPr>
                          <w:rFonts w:ascii="Calibri" w:hAnsi="Calibri"/>
                          <w:sz w:val="18"/>
                          <w:szCs w:val="18"/>
                        </w:rPr>
                        <w:t>Final payment is required a minimum of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one week prior to the reservation date.</w:t>
                      </w:r>
                    </w:p>
                    <w:p w:rsidR="001F303C" w:rsidRPr="001F303C" w:rsidRDefault="001F303C" w:rsidP="00F82F00">
                      <w:pPr>
                        <w:pStyle w:val="ListParagraph"/>
                        <w:ind w:left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6734C" w:rsidRPr="001F303C" w:rsidRDefault="00F82F00" w:rsidP="00F82F00">
                      <w:pPr>
                        <w:pStyle w:val="ListParagraph"/>
                        <w:ind w:left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Room</w:t>
                      </w:r>
                      <w:r w:rsidR="0096734C" w:rsidRPr="001F303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Capacity:</w:t>
                      </w:r>
                    </w:p>
                    <w:p w:rsidR="00414AD6" w:rsidRPr="001F303C" w:rsidRDefault="00F82F00" w:rsidP="00F82F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The community room capacity</w:t>
                      </w:r>
                      <w:r w:rsidR="00DD3387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is 170 with chairs</w:t>
                      </w:r>
                      <w:r w:rsidR="00081A91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  <w:r w:rsidR="00DD3387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with table</w:t>
                      </w:r>
                      <w:r w:rsidR="00081A91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s and chairs</w:t>
                      </w:r>
                      <w:r w:rsidR="00DD3387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79</w:t>
                      </w:r>
                      <w:r w:rsidR="007E63A5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people and the </w:t>
                      </w:r>
                      <w:r w:rsidR="007E63A5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Ka</w:t>
                      </w:r>
                      <w:r w:rsidR="0096734C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s</w:t>
                      </w:r>
                      <w:r w:rsidR="00081A91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e</w:t>
                      </w:r>
                      <w:r w:rsidR="0096734C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y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Lander R</w:t>
                      </w:r>
                      <w:r w:rsidR="00BA3565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oom capacity is 25 </w:t>
                      </w:r>
                      <w:r w:rsidR="003F036F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people. 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Room </w:t>
                      </w:r>
                      <w:r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assignment is based</w:t>
                      </w:r>
                      <w:r w:rsidR="001F303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upon the expected</w:t>
                      </w:r>
                      <w:r w:rsidR="003F036F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number of attendees and set-up specified in the room reservation request. It is understood that the room reserved </w:t>
                      </w:r>
                      <w:r w:rsidR="0096734C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has</w:t>
                      </w:r>
                      <w:r w:rsidR="00BA3565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F036F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a capacity</w:t>
                      </w:r>
                      <w:r w:rsidR="003F036F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="00081A91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limit</w:t>
                      </w:r>
                      <w:r w:rsidR="00081A91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that the numbers of attendees will n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ot </w:t>
                      </w:r>
                      <w:r w:rsidR="00AC1277"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exceed</w:t>
                      </w:r>
                      <w:r w:rsidR="00AC1277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="00AC1277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that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limit. The NCC reserves the right to change room if attendance is</w:t>
                      </w:r>
                      <w:r w:rsidR="00BA3565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</w:t>
                      </w:r>
                      <w:r w:rsidR="0096734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arger or smaller than anticipated.</w:t>
                      </w:r>
                    </w:p>
                    <w:p w:rsidR="004A3A45" w:rsidRPr="001F303C" w:rsidRDefault="004A3A45" w:rsidP="00F82F00">
                      <w:pPr>
                        <w:jc w:val="center"/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3F036F" w:rsidRPr="001F303C" w:rsidRDefault="003F036F" w:rsidP="00F82F0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303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Cancellations:</w:t>
                      </w:r>
                    </w:p>
                    <w:p w:rsidR="003F036F" w:rsidRPr="001F303C" w:rsidRDefault="003F036F" w:rsidP="00F82F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Cancellations must be </w:t>
                      </w:r>
                      <w:r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made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at least 7 days </w:t>
                      </w:r>
                      <w:r w:rsidR="001F303C"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prior to the event to receive a 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>full refund.</w:t>
                      </w:r>
                    </w:p>
                    <w:p w:rsidR="00C63835" w:rsidRPr="001F303C" w:rsidRDefault="003F036F" w:rsidP="00F82F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Cancellations </w:t>
                      </w:r>
                      <w:r w:rsidRPr="001F303C">
                        <w:rPr>
                          <w:rFonts w:ascii="Calibri" w:hAnsi="Calibri"/>
                          <w:spacing w:val="-20"/>
                          <w:sz w:val="18"/>
                          <w:szCs w:val="18"/>
                        </w:rPr>
                        <w:t>made</w:t>
                      </w:r>
                      <w:r w:rsidRPr="001F30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fewer than 7 days prior to the event date will result in a 20% cancellation fee.</w:t>
                      </w:r>
                    </w:p>
                    <w:p w:rsidR="00C63835" w:rsidRPr="00CF3819" w:rsidRDefault="00C63835" w:rsidP="00F82F00">
                      <w:pPr>
                        <w:jc w:val="center"/>
                        <w:rPr>
                          <w:rFonts w:asciiTheme="minorHAnsi" w:hAnsiTheme="minorHAnsi"/>
                          <w:sz w:val="14"/>
                          <w:vertAlign w:val="subscript"/>
                        </w:rPr>
                      </w:pPr>
                    </w:p>
                    <w:p w:rsidR="00C63835" w:rsidRPr="00C63835" w:rsidRDefault="00C63835" w:rsidP="00F82F00">
                      <w:pPr>
                        <w:jc w:val="center"/>
                        <w:rPr>
                          <w:rFonts w:ascii="Arial" w:hAnsi="Arial"/>
                          <w:sz w:val="14"/>
                          <w:vertAlign w:val="subscript"/>
                        </w:rPr>
                      </w:pPr>
                    </w:p>
                    <w:p w:rsidR="00C63835" w:rsidRPr="00C63835" w:rsidRDefault="00C63835" w:rsidP="00F82F00">
                      <w:pPr>
                        <w:jc w:val="center"/>
                        <w:rPr>
                          <w:rFonts w:ascii="Arial" w:hAnsi="Arial"/>
                          <w:sz w:val="14"/>
                          <w:vertAlign w:val="subscript"/>
                        </w:rPr>
                      </w:pPr>
                    </w:p>
                    <w:p w:rsidR="00C63835" w:rsidRPr="00C63835" w:rsidRDefault="00C63835" w:rsidP="00F82F00">
                      <w:pPr>
                        <w:jc w:val="center"/>
                        <w:rPr>
                          <w:rFonts w:ascii="Arial" w:hAnsi="Arial"/>
                          <w:sz w:val="14"/>
                          <w:vertAlign w:val="subscript"/>
                        </w:rPr>
                      </w:pPr>
                    </w:p>
                    <w:p w:rsidR="00C63835" w:rsidRPr="00892627" w:rsidRDefault="00C63835" w:rsidP="00F82F00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C63835" w:rsidRPr="00DA7409" w:rsidRDefault="00C63835" w:rsidP="00F82F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3947160</wp:posOffset>
                </wp:positionV>
                <wp:extent cx="3200400" cy="939800"/>
                <wp:effectExtent l="0" t="0" r="0" b="0"/>
                <wp:wrapNone/>
                <wp:docPr id="1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44" w:rsidRPr="00BA3565" w:rsidRDefault="008D1744" w:rsidP="008D17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A3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81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A3565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Podium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   ____ Screen              ____ LCD Projector</w:t>
                            </w: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__ Speaker                ____ 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Microphone</w:t>
                            </w:r>
                            <w:r w:rsid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0633F"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819"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Other</w:t>
                            </w:r>
                            <w:r w:rsidR="00CF3819"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 TV Unit</w:t>
                            </w:r>
                            <w:r w:rsidRPr="00CF38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   ____ Easel             </w:t>
                            </w:r>
                          </w:p>
                          <w:p w:rsidR="008D1744" w:rsidRPr="00CF3819" w:rsidRDefault="008D1744" w:rsidP="008D17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F381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28" type="#_x0000_t202" style="position:absolute;margin-left:3in;margin-top:310.8pt;width:252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">
                <v:path arrowok="t"/>
                <v:textbox inset="0,0,0,0">
                  <w:txbxContent>
                    <w:p w:rsidR="008D1744" w:rsidRPr="00BA3565" w:rsidRDefault="008D1744" w:rsidP="008D17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A35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381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A3565"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Podium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   ____ Screen              ____ LCD Projector</w:t>
                      </w: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</w:t>
                      </w:r>
                      <w:r w:rsid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__ Speaker                ____ 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Microphone</w:t>
                      </w:r>
                      <w:r w:rsid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="00C0633F"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CF3819"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____ </w:t>
                      </w:r>
                      <w:r w:rsid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Other</w:t>
                      </w:r>
                      <w:r w:rsidR="00CF3819"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 TV Unit</w:t>
                      </w:r>
                      <w:r w:rsidRPr="00CF38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   ____ Easel             </w:t>
                      </w:r>
                    </w:p>
                    <w:p w:rsidR="008D1744" w:rsidRPr="00CF3819" w:rsidRDefault="008D1744" w:rsidP="008D1744">
                      <w:pPr>
                        <w:rPr>
                          <w:rFonts w:asciiTheme="minorHAnsi" w:hAnsiTheme="minorHAnsi"/>
                        </w:rPr>
                      </w:pPr>
                      <w:r w:rsidRPr="00CF3819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3727450</wp:posOffset>
                </wp:positionV>
                <wp:extent cx="3200400" cy="1160145"/>
                <wp:effectExtent l="0" t="0" r="0" b="1905"/>
                <wp:wrapNone/>
                <wp:docPr id="1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27" w:rsidRDefault="00892627" w:rsidP="00892627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:rsidR="00892627" w:rsidRDefault="00892627" w:rsidP="00892627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DD3387" w:rsidRPr="00700EBB" w:rsidRDefault="00387AA8" w:rsidP="00112A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</w:t>
                            </w:r>
                            <w:r w:rsidRPr="00700EBB"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>Community</w:t>
                            </w: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Room</w:t>
                            </w:r>
                            <w:r w:rsidR="00DD33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3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hours at $</w:t>
                            </w:r>
                            <w:r w:rsid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60.00</w:t>
                            </w:r>
                            <w:r w:rsidR="00DD33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per hour</w:t>
                            </w:r>
                          </w:p>
                          <w:p w:rsidR="00DD3387" w:rsidRPr="00700EBB" w:rsidRDefault="00DD3387" w:rsidP="00112A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= ____________ total rental fee </w:t>
                            </w:r>
                          </w:p>
                          <w:p w:rsidR="00417179" w:rsidRPr="00700EBB" w:rsidRDefault="00DD3387" w:rsidP="00112A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</w:rPr>
                              <w:t xml:space="preserve">           </w:t>
                            </w:r>
                          </w:p>
                          <w:p w:rsidR="00DD3387" w:rsidRPr="00700EBB" w:rsidRDefault="00417179" w:rsidP="00DD33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="00C0633F" w:rsidRPr="00700E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C1277" w:rsidRPr="00700EBB"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 xml:space="preserve">Kasey Lander </w:t>
                            </w:r>
                            <w:r w:rsidR="00AC1277"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 xml:space="preserve">Children’s </w:t>
                            </w:r>
                            <w:r w:rsidR="00AC1277" w:rsidRPr="00700EBB"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 xml:space="preserve">Room </w:t>
                            </w:r>
                            <w:r w:rsidR="00AC127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DD33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 hours at $</w:t>
                            </w:r>
                            <w:r w:rsid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30.00</w:t>
                            </w:r>
                            <w:r w:rsidR="00DD33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per hour</w:t>
                            </w:r>
                          </w:p>
                          <w:p w:rsidR="00DD3387" w:rsidRPr="00700EBB" w:rsidRDefault="00DD3387" w:rsidP="00DD33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= ____________ total rental fee </w:t>
                            </w:r>
                          </w:p>
                          <w:p w:rsidR="00DD3387" w:rsidRPr="00700EBB" w:rsidRDefault="00DD3387" w:rsidP="00CF6992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DD3387" w:rsidRPr="00700EBB" w:rsidRDefault="00DD3387" w:rsidP="00700EBB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4"/>
                              </w:rPr>
                              <w:t>*</w:t>
                            </w: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after hours are available </w:t>
                            </w:r>
                            <w:r w:rsidR="00081A91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upon request</w:t>
                            </w:r>
                          </w:p>
                          <w:p w:rsidR="00CF6992" w:rsidRPr="00700EBB" w:rsidRDefault="00CF6992" w:rsidP="00CF6992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CF6992" w:rsidRDefault="00CF6992" w:rsidP="00CF6992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CF6992" w:rsidRPr="00892627" w:rsidRDefault="00CF6992" w:rsidP="00892627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892627" w:rsidRPr="00DA7409" w:rsidRDefault="00892627" w:rsidP="00892627">
                            <w:r w:rsidRPr="0089262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29" type="#_x0000_t202" style="position:absolute;margin-left:-45pt;margin-top:293.5pt;width:252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">
                <v:path arrowok="t"/>
                <v:textbox inset="0,0,0,0">
                  <w:txbxContent>
                    <w:p w:rsidR="00892627" w:rsidRDefault="00892627" w:rsidP="00892627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:rsidR="00892627" w:rsidRDefault="00892627" w:rsidP="00892627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  <w:p w:rsidR="00DD3387" w:rsidRPr="00700EBB" w:rsidRDefault="00387AA8" w:rsidP="00112A1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t xml:space="preserve">          </w:t>
                      </w:r>
                      <w:r w:rsidRPr="00700EBB"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>Community</w:t>
                      </w: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Room</w:t>
                      </w:r>
                      <w:r w:rsidR="00DD33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______</w:t>
                      </w: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DD33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hours at $</w:t>
                      </w:r>
                      <w:r w:rsid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60.00</w:t>
                      </w:r>
                      <w:r w:rsidR="00DD33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per hour</w:t>
                      </w:r>
                    </w:p>
                    <w:p w:rsidR="00DD3387" w:rsidRPr="00700EBB" w:rsidRDefault="00DD3387" w:rsidP="00112A1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= ____________ total rental fee </w:t>
                      </w:r>
                    </w:p>
                    <w:p w:rsidR="00417179" w:rsidRPr="00700EBB" w:rsidRDefault="00DD3387" w:rsidP="00112A1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</w:rPr>
                        <w:t xml:space="preserve">           </w:t>
                      </w:r>
                    </w:p>
                    <w:p w:rsidR="00DD3387" w:rsidRPr="00700EBB" w:rsidRDefault="00417179" w:rsidP="00DD338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="00C0633F" w:rsidRPr="00700EB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C1277" w:rsidRPr="00700EBB"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 xml:space="preserve">Kasey Lander </w:t>
                      </w:r>
                      <w:r w:rsidR="00AC1277"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 xml:space="preserve">Children’s </w:t>
                      </w:r>
                      <w:r w:rsidR="00AC1277" w:rsidRPr="00700EBB"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 xml:space="preserve">Room </w:t>
                      </w:r>
                      <w:r w:rsidR="00AC127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  <w:r w:rsidR="00DD33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 hours at $</w:t>
                      </w:r>
                      <w:r w:rsid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30.00</w:t>
                      </w:r>
                      <w:r w:rsidR="00DD33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per hour</w:t>
                      </w:r>
                    </w:p>
                    <w:p w:rsidR="00DD3387" w:rsidRPr="00700EBB" w:rsidRDefault="00DD3387" w:rsidP="00DD338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= ____________ total rental fee </w:t>
                      </w:r>
                    </w:p>
                    <w:p w:rsidR="00DD3387" w:rsidRPr="00700EBB" w:rsidRDefault="00DD3387" w:rsidP="00CF6992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DD3387" w:rsidRPr="00700EBB" w:rsidRDefault="00DD3387" w:rsidP="00700EBB">
                      <w:pPr>
                        <w:jc w:val="center"/>
                        <w:rPr>
                          <w:rFonts w:asciiTheme="minorHAnsi" w:hAnsiTheme="minorHAnsi"/>
                          <w:sz w:val="14"/>
                        </w:rPr>
                      </w:pPr>
                      <w:r w:rsidRPr="00700EBB">
                        <w:rPr>
                          <w:rFonts w:asciiTheme="minorHAnsi" w:hAnsiTheme="minorHAnsi"/>
                          <w:sz w:val="14"/>
                        </w:rPr>
                        <w:t>*</w:t>
                      </w: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after hours are available </w:t>
                      </w:r>
                      <w:r w:rsidR="00081A91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upon request</w:t>
                      </w:r>
                    </w:p>
                    <w:p w:rsidR="00CF6992" w:rsidRPr="00700EBB" w:rsidRDefault="00CF6992" w:rsidP="00CF6992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CF6992" w:rsidRDefault="00CF6992" w:rsidP="00CF6992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  <w:p w:rsidR="00CF6992" w:rsidRPr="00892627" w:rsidRDefault="00CF6992" w:rsidP="00892627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  <w:p w:rsidR="00892627" w:rsidRPr="00DA7409" w:rsidRDefault="00892627" w:rsidP="00892627">
                      <w:r w:rsidRPr="00892627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7936865</wp:posOffset>
                </wp:positionV>
                <wp:extent cx="3200400" cy="1257300"/>
                <wp:effectExtent l="0" t="0" r="0" b="0"/>
                <wp:wrapNone/>
                <wp:docPr id="2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A45" w:rsidRDefault="004A3A45" w:rsidP="004A3A45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Charges and Payments</w:t>
                            </w:r>
                          </w:p>
                          <w:p w:rsidR="00125F95" w:rsidRPr="001F303C" w:rsidRDefault="00125F95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A3A45" w:rsidRPr="001F303C" w:rsidRDefault="00125F95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="004A3A45"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oom Charge:          </w:t>
                            </w:r>
                            <w:r w:rsidR="00037623"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A3A45"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$______________________________</w:t>
                            </w:r>
                          </w:p>
                          <w:p w:rsidR="004A3A45" w:rsidRPr="001F303C" w:rsidRDefault="004A3A45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A3A45" w:rsidRPr="001F303C" w:rsidRDefault="004A3A45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Other Services:         </w:t>
                            </w:r>
                            <w:r w:rsidR="00037623"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F30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$______________________________</w:t>
                            </w:r>
                          </w:p>
                          <w:p w:rsidR="004A3A45" w:rsidRPr="001F303C" w:rsidRDefault="004A3A45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A3A45" w:rsidRPr="001F303C" w:rsidRDefault="004A3A45" w:rsidP="004A3A45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Total Charged Due:  </w:t>
                            </w:r>
                            <w:r w:rsidR="001F303C"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7623"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F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$____________________________</w:t>
                            </w:r>
                            <w:r w:rsidR="001F303C"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A3A45" w:rsidRPr="001F303C" w:rsidRDefault="004A3A45" w:rsidP="004A3A45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F303C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303C" w:rsidRPr="001F303C" w:rsidRDefault="001F303C" w:rsidP="001F303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Please make check payable to: </w:t>
                            </w:r>
                            <w:r w:rsidRPr="001F303C">
                              <w:rPr>
                                <w:i/>
                                <w:sz w:val="18"/>
                                <w:szCs w:val="18"/>
                              </w:rPr>
                              <w:t>Newport Cultural Center</w:t>
                            </w:r>
                          </w:p>
                          <w:p w:rsidR="001F303C" w:rsidRPr="001F303C" w:rsidRDefault="001F303C" w:rsidP="004A3A4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30" type="#_x0000_t202" style="position:absolute;margin-left:-38.1pt;margin-top:624.95pt;width:252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" stroked="f">
                <v:path arrowok="t"/>
                <v:textbox inset="0,0,0,0">
                  <w:txbxContent>
                    <w:p w:rsidR="004A3A45" w:rsidRDefault="004A3A45" w:rsidP="004A3A45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Charges and Payments</w:t>
                      </w:r>
                    </w:p>
                    <w:p w:rsidR="00125F95" w:rsidRPr="001F303C" w:rsidRDefault="00125F95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A3A45" w:rsidRPr="001F303C" w:rsidRDefault="00125F95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</w:t>
                      </w:r>
                      <w:r w:rsidR="004A3A45"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oom Charge:          </w:t>
                      </w:r>
                      <w:r w:rsidR="00037623"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4A3A45"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$______________________________</w:t>
                      </w:r>
                    </w:p>
                    <w:p w:rsidR="004A3A45" w:rsidRPr="001F303C" w:rsidRDefault="004A3A45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A3A45" w:rsidRPr="001F303C" w:rsidRDefault="004A3A45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Other Services:         </w:t>
                      </w:r>
                      <w:r w:rsidR="00037623"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Pr="001F30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$______________________________</w:t>
                      </w:r>
                    </w:p>
                    <w:p w:rsidR="004A3A45" w:rsidRPr="001F303C" w:rsidRDefault="004A3A45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A3A45" w:rsidRPr="001F303C" w:rsidRDefault="004A3A45" w:rsidP="004A3A45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Total Charged Due:  </w:t>
                      </w:r>
                      <w:r w:rsidR="001F303C"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37623"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25F9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$____________________________</w:t>
                      </w:r>
                      <w:r w:rsidR="001F303C"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4A3A45" w:rsidRPr="001F303C" w:rsidRDefault="004A3A45" w:rsidP="004A3A45">
                      <w:pP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1F303C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F303C" w:rsidRPr="001F303C" w:rsidRDefault="001F303C" w:rsidP="001F303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Please make check payable to: </w:t>
                      </w:r>
                      <w:r w:rsidRPr="001F303C">
                        <w:rPr>
                          <w:i/>
                          <w:sz w:val="18"/>
                          <w:szCs w:val="18"/>
                        </w:rPr>
                        <w:t>Newport Cultural Center</w:t>
                      </w:r>
                    </w:p>
                    <w:p w:rsidR="001F303C" w:rsidRPr="001F303C" w:rsidRDefault="001F303C" w:rsidP="004A3A45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1028700</wp:posOffset>
                </wp:positionV>
                <wp:extent cx="3200400" cy="2400300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BA" w:rsidRDefault="00CF50B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A7409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CF50B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Group:  ____________________________________________</w:t>
                            </w:r>
                          </w:p>
                          <w:p w:rsidR="00CF50BA" w:rsidRPr="00277D81" w:rsidRDefault="00CF50BA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50BA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50B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Are you non-profit? ________  </w:t>
                            </w:r>
                            <w:r w:rsidR="00387AA8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50B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If yes, supply </w:t>
                            </w:r>
                            <w:r w:rsidR="00277D81" w:rsidRPr="00277D81">
                              <w:rPr>
                                <w:rFonts w:asciiTheme="minorHAnsi" w:hAnsiTheme="minorHAnsi" w:cs="Arial"/>
                                <w:spacing w:val="-20"/>
                                <w:sz w:val="16"/>
                                <w:szCs w:val="16"/>
                              </w:rPr>
                              <w:t xml:space="preserve">exempt </w:t>
                            </w:r>
                            <w:r w:rsidR="00277D81">
                              <w:rPr>
                                <w:rFonts w:asciiTheme="minorHAnsi" w:hAnsiTheme="minorHAnsi" w:cs="Arial"/>
                                <w:spacing w:val="-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F50B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certificate </w:t>
                            </w:r>
                          </w:p>
                          <w:p w:rsidR="00CF50BA" w:rsidRPr="00277D81" w:rsidRDefault="00CF50BA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 w:rsidP="00081A91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0A99" w:rsidRPr="00277D81">
                              <w:rPr>
                                <w:rFonts w:asciiTheme="minorHAnsi" w:hAnsiTheme="minorHAnsi" w:cs="Arial"/>
                                <w:spacing w:val="-20"/>
                                <w:sz w:val="16"/>
                                <w:szCs w:val="16"/>
                              </w:rPr>
                              <w:t>Event Name</w:t>
                            </w:r>
                            <w:r w:rsidRPr="00277D81">
                              <w:rPr>
                                <w:rFonts w:asciiTheme="minorHAnsi" w:hAnsiTheme="minorHAnsi" w:cs="Arial"/>
                                <w:spacing w:val="-20"/>
                                <w:sz w:val="16"/>
                                <w:szCs w:val="16"/>
                              </w:rPr>
                              <w:t>:  ________________________________________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277D81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Contact: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F1F62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Phone: 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Fax:  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892627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Email: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92627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A8545A"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Mailing Address:  _____________________________________</w:t>
                            </w:r>
                            <w:r w:rsid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                          </w:t>
                            </w:r>
                            <w:r w:rsidR="00277D8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  </w:t>
                            </w: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_____________________________________</w:t>
                            </w:r>
                            <w:r w:rsidR="00277D81">
                              <w:rPr>
                                <w:rFonts w:asciiTheme="minorHAnsi" w:hAnsiTheme="minorHAnsi"/>
                                <w:sz w:val="16"/>
                              </w:rPr>
                              <w:t>____</w:t>
                            </w: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F1F62" w:rsidRPr="00277D81" w:rsidRDefault="00CF1F6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                           _____________________________________</w:t>
                            </w:r>
                          </w:p>
                          <w:p w:rsidR="00CF50BA" w:rsidRPr="00277D81" w:rsidRDefault="00CF50B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277D81" w:rsidRDefault="00277D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1" type="#_x0000_t202" style="position:absolute;margin-left:-45pt;margin-top:81pt;width:252pt;height:18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">
                <v:path arrowok="t"/>
                <v:textbox inset="0,0,0,0">
                  <w:txbxContent>
                    <w:p w:rsidR="00CF50BA" w:rsidRDefault="00CF50B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DA7409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CF50B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Group:  ____________________________________________</w:t>
                      </w:r>
                    </w:p>
                    <w:p w:rsidR="00CF50BA" w:rsidRPr="00277D81" w:rsidRDefault="00CF50BA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50BA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CF50B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Are you non-profit? ________  </w:t>
                      </w:r>
                      <w:r w:rsidR="00387AA8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CF50B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If yes, supply </w:t>
                      </w:r>
                      <w:r w:rsidR="00277D81" w:rsidRPr="00277D81">
                        <w:rPr>
                          <w:rFonts w:asciiTheme="minorHAnsi" w:hAnsiTheme="minorHAnsi" w:cs="Arial"/>
                          <w:spacing w:val="-20"/>
                          <w:sz w:val="16"/>
                          <w:szCs w:val="16"/>
                        </w:rPr>
                        <w:t xml:space="preserve">exempt </w:t>
                      </w:r>
                      <w:r w:rsidR="00277D81">
                        <w:rPr>
                          <w:rFonts w:asciiTheme="minorHAnsi" w:hAnsiTheme="minorHAnsi" w:cs="Arial"/>
                          <w:spacing w:val="-20"/>
                          <w:sz w:val="16"/>
                          <w:szCs w:val="16"/>
                        </w:rPr>
                        <w:t xml:space="preserve">  </w:t>
                      </w:r>
                      <w:r w:rsidR="00CF50B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certificate </w:t>
                      </w:r>
                    </w:p>
                    <w:p w:rsidR="00CF50BA" w:rsidRPr="00277D81" w:rsidRDefault="00CF50BA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 w:rsidP="00081A91">
                      <w:pPr>
                        <w:widowControl w:val="0"/>
                        <w:rPr>
                          <w:rFonts w:asciiTheme="minorHAnsi" w:hAnsiTheme="minorHAnsi" w:cs="Arial"/>
                          <w:spacing w:val="-20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AD0A99" w:rsidRPr="00277D81">
                        <w:rPr>
                          <w:rFonts w:asciiTheme="minorHAnsi" w:hAnsiTheme="minorHAnsi" w:cs="Arial"/>
                          <w:spacing w:val="-20"/>
                          <w:sz w:val="16"/>
                          <w:szCs w:val="16"/>
                        </w:rPr>
                        <w:t>Event Name</w:t>
                      </w:r>
                      <w:r w:rsidRPr="00277D81">
                        <w:rPr>
                          <w:rFonts w:asciiTheme="minorHAnsi" w:hAnsiTheme="minorHAnsi" w:cs="Arial"/>
                          <w:spacing w:val="-20"/>
                          <w:sz w:val="16"/>
                          <w:szCs w:val="16"/>
                        </w:rPr>
                        <w:t>:  ________________________________________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277D81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Contact: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</w:t>
                      </w:r>
                      <w:r w:rsidR="00CF1F62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Phone: 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  </w:t>
                      </w: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__________________________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Fax:  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      </w:t>
                      </w:r>
                      <w:r w:rsidR="00892627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__________________________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Email: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    </w:t>
                      </w:r>
                      <w:r w:rsidR="00892627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</w:t>
                      </w: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</w:t>
                      </w:r>
                      <w:r w:rsidR="00A8545A"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________________________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Mailing Address:  _____________________________________</w:t>
                      </w:r>
                      <w:r w:rsid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 xml:space="preserve">                            </w:t>
                      </w:r>
                      <w:r w:rsidR="00277D81">
                        <w:rPr>
                          <w:rFonts w:asciiTheme="minorHAnsi" w:hAnsiTheme="minorHAnsi"/>
                          <w:sz w:val="16"/>
                        </w:rPr>
                        <w:t xml:space="preserve">    </w:t>
                      </w: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 xml:space="preserve"> _____________________________________</w:t>
                      </w:r>
                      <w:r w:rsidR="00277D81">
                        <w:rPr>
                          <w:rFonts w:asciiTheme="minorHAnsi" w:hAnsiTheme="minorHAnsi"/>
                          <w:sz w:val="16"/>
                        </w:rPr>
                        <w:t>____</w:t>
                      </w:r>
                    </w:p>
                    <w:p w:rsidR="00CF1F62" w:rsidRPr="00277D81" w:rsidRDefault="00CF1F6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CF1F62" w:rsidRPr="00277D81" w:rsidRDefault="00CF1F6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 xml:space="preserve">                             _____________________________________</w:t>
                      </w:r>
                    </w:p>
                    <w:p w:rsidR="00CF50BA" w:rsidRPr="00277D81" w:rsidRDefault="00CF50BA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277D81" w:rsidRDefault="00277D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887730</wp:posOffset>
                </wp:positionV>
                <wp:extent cx="3200400" cy="167005"/>
                <wp:effectExtent l="0" t="0" r="0" b="4445"/>
                <wp:wrapTight wrapText="bothSides">
                  <wp:wrapPolygon edited="0">
                    <wp:start x="0" y="0"/>
                    <wp:lineTo x="0" y="22175"/>
                    <wp:lineTo x="21600" y="22175"/>
                    <wp:lineTo x="21600" y="0"/>
                    <wp:lineTo x="0" y="0"/>
                  </wp:wrapPolygon>
                </wp:wrapTight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67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BA" w:rsidRPr="00277D81" w:rsidRDefault="00700EBB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50BA" w:rsidRPr="00277D8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Group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2" type="#_x0000_t202" style="position:absolute;margin-left:-45pt;margin-top:69.9pt;width:252pt;height:13.1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" fillcolor="silver">
                <v:path arrowok="t"/>
                <v:textbox inset="0,0,0,0">
                  <w:txbxContent>
                    <w:p w:rsidR="00CF50BA" w:rsidRPr="00277D81" w:rsidRDefault="00700EBB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F50BA" w:rsidRPr="00277D8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Group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667385</wp:posOffset>
                </wp:positionV>
                <wp:extent cx="3200400" cy="219710"/>
                <wp:effectExtent l="0" t="0" r="0" b="0"/>
                <wp:wrapTight wrapText="bothSides">
                  <wp:wrapPolygon edited="0">
                    <wp:start x="0" y="0"/>
                    <wp:lineTo x="0" y="20601"/>
                    <wp:lineTo x="21471" y="20601"/>
                    <wp:lineTo x="21471" y="0"/>
                    <wp:lineTo x="0" y="0"/>
                  </wp:wrapPolygon>
                </wp:wrapTight>
                <wp:docPr id="2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835" w:rsidRPr="00F82F00" w:rsidRDefault="00C63835" w:rsidP="00C638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82F0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FACILITIES USE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33" type="#_x0000_t202" style="position:absolute;margin-left:90.65pt;margin-top:52.55pt;width:252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" filled="f" fillcolor="silver" stroked="f">
                <v:path arrowok="t"/>
                <v:textbox inset="0,0,0,0">
                  <w:txbxContent>
                    <w:p w:rsidR="00C63835" w:rsidRPr="00F82F00" w:rsidRDefault="00C63835" w:rsidP="00C6383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82F0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FACILITIES USE AGREEMENT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4347845</wp:posOffset>
                </wp:positionV>
                <wp:extent cx="215265" cy="15303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5265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FDC5" id="Rectangle 30" o:spid="_x0000_s1026" style="position:absolute;margin-left:-38.05pt;margin-top:342.35pt;width:16.95pt;height:12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" fillcolor="window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3200400" cy="183515"/>
                <wp:effectExtent l="0" t="0" r="0" b="6985"/>
                <wp:wrapTight wrapText="bothSides">
                  <wp:wrapPolygon edited="0">
                    <wp:start x="0" y="0"/>
                    <wp:lineTo x="0" y="22422"/>
                    <wp:lineTo x="21600" y="22422"/>
                    <wp:lineTo x="21600" y="0"/>
                    <wp:lineTo x="0" y="0"/>
                  </wp:wrapPolygon>
                </wp:wrapTight>
                <wp:docPr id="1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83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27" w:rsidRPr="00700EBB" w:rsidRDefault="00700EBB" w:rsidP="0089262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Room to </w:t>
                            </w:r>
                            <w:r w:rsidR="00CF3819">
                              <w:rPr>
                                <w:rFonts w:asciiTheme="minorHAnsi" w:hAnsiTheme="minorHAnsi"/>
                                <w:b/>
                                <w:spacing w:val="-20"/>
                                <w:sz w:val="18"/>
                                <w:szCs w:val="18"/>
                              </w:rPr>
                              <w:t>Reserv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pacing w:val="-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(Check</w:t>
                            </w:r>
                            <w:r w:rsidR="007D78FE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8FE" w:rsidRPr="00700EBB">
                              <w:rPr>
                                <w:rFonts w:asciiTheme="minorHAnsi" w:hAnsiTheme="minorHAnsi"/>
                                <w:b/>
                                <w:spacing w:val="-20"/>
                                <w:sz w:val="18"/>
                                <w:szCs w:val="18"/>
                              </w:rPr>
                              <w:t>D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pacing w:val="-20"/>
                                <w:sz w:val="18"/>
                                <w:szCs w:val="18"/>
                              </w:rPr>
                              <w:t>esired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8FE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Room or R</w:t>
                            </w:r>
                            <w:r w:rsidR="008D1744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ooms)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34" type="#_x0000_t202" style="position:absolute;margin-left:-45pt;margin-top:279pt;width:252pt;height:1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" fillcolor="silver">
                <v:path arrowok="t"/>
                <v:textbox inset="0,0,0,0">
                  <w:txbxContent>
                    <w:p w:rsidR="00892627" w:rsidRPr="00700EBB" w:rsidRDefault="00700EBB" w:rsidP="00892627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Room to </w:t>
                      </w:r>
                      <w:r w:rsidR="00CF3819">
                        <w:rPr>
                          <w:rFonts w:asciiTheme="minorHAnsi" w:hAnsiTheme="minorHAnsi"/>
                          <w:b/>
                          <w:spacing w:val="-20"/>
                          <w:sz w:val="18"/>
                          <w:szCs w:val="18"/>
                        </w:rPr>
                        <w:t>Reserv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pacing w:val="-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b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(Check</w:t>
                      </w:r>
                      <w:r w:rsidR="007D78FE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78FE" w:rsidRPr="00700EBB">
                        <w:rPr>
                          <w:rFonts w:asciiTheme="minorHAnsi" w:hAnsiTheme="minorHAnsi"/>
                          <w:b/>
                          <w:spacing w:val="-20"/>
                          <w:sz w:val="18"/>
                          <w:szCs w:val="18"/>
                        </w:rPr>
                        <w:t>D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pacing w:val="-20"/>
                          <w:sz w:val="18"/>
                          <w:szCs w:val="18"/>
                        </w:rPr>
                        <w:t>esired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78FE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Room or R</w:t>
                      </w:r>
                      <w:r w:rsidR="008D1744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ooms)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3934460</wp:posOffset>
                </wp:positionV>
                <wp:extent cx="215265" cy="15303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5265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D9CE" id="Rectangle 31" o:spid="_x0000_s1026" style="position:absolute;margin-left:-37.45pt;margin-top:309.8pt;width:16.95pt;height:1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" fillcolor="window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3771900</wp:posOffset>
                </wp:positionV>
                <wp:extent cx="3200400" cy="17526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1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44" w:rsidRPr="00700EBB" w:rsidRDefault="008D1744" w:rsidP="008D174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Audi</w:t>
                            </w:r>
                            <w:r w:rsidR="007D78FE"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o/Visual Equipment Reserved at No C</w:t>
                            </w:r>
                            <w:r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harge (check)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5" type="#_x0000_t202" style="position:absolute;margin-left:3in;margin-top:297pt;width:252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" fillcolor="silver">
                <v:path arrowok="t"/>
                <v:textbox inset="0,0,0,0">
                  <w:txbxContent>
                    <w:p w:rsidR="008D1744" w:rsidRPr="00700EBB" w:rsidRDefault="008D1744" w:rsidP="008D174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Audi</w:t>
                      </w:r>
                      <w:r w:rsidR="007D78FE"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o/Visual Equipment Reserved at No C</w:t>
                      </w:r>
                      <w:r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harge (check)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2857500</wp:posOffset>
                </wp:positionV>
                <wp:extent cx="3200400" cy="167005"/>
                <wp:effectExtent l="0" t="0" r="0" b="4445"/>
                <wp:wrapTight wrapText="bothSides">
                  <wp:wrapPolygon edited="0">
                    <wp:start x="0" y="0"/>
                    <wp:lineTo x="0" y="22175"/>
                    <wp:lineTo x="21600" y="22175"/>
                    <wp:lineTo x="21600" y="0"/>
                    <wp:lineTo x="0" y="0"/>
                  </wp:wrapPolygon>
                </wp:wrapTight>
                <wp:docPr id="1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67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5A" w:rsidRPr="00700EBB" w:rsidRDefault="005A0FC4" w:rsidP="00A8545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</w:t>
                            </w:r>
                            <w:r w:rsidRP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Room Supplies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36" type="#_x0000_t202" style="position:absolute;margin-left:3in;margin-top:225pt;width:252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" fillcolor="silver">
                <v:path arrowok="t"/>
                <v:textbox inset="0,0,0,0">
                  <w:txbxContent>
                    <w:p w:rsidR="00A8545A" w:rsidRPr="00700EBB" w:rsidRDefault="005A0FC4" w:rsidP="00A8545A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 </w:t>
                      </w:r>
                      <w:r w:rsidRP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Room Supplies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3024505</wp:posOffset>
                </wp:positionV>
                <wp:extent cx="3200400" cy="632460"/>
                <wp:effectExtent l="0" t="0" r="0" b="0"/>
                <wp:wrapNone/>
                <wp:docPr id="1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5A" w:rsidRPr="0096734C" w:rsidRDefault="00A8545A" w:rsidP="00A85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545A" w:rsidRPr="00700EBB" w:rsidRDefault="00A8545A" w:rsidP="005A0FC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FC4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Number of chairs</w:t>
                            </w:r>
                            <w:r w:rsidR="0089262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 ________________</w:t>
                            </w:r>
                          </w:p>
                          <w:p w:rsidR="00892627" w:rsidRPr="00700EBB" w:rsidRDefault="00892627" w:rsidP="005A0FC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2627" w:rsidRPr="00700EBB" w:rsidRDefault="00700EBB" w:rsidP="005A0FC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262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Number of tables: 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7" type="#_x0000_t202" style="position:absolute;margin-left:3in;margin-top:238.15pt;width:25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">
                <v:path arrowok="t"/>
                <v:textbox inset="0,0,0,0">
                  <w:txbxContent>
                    <w:p w:rsidR="00A8545A" w:rsidRPr="0096734C" w:rsidRDefault="00A8545A" w:rsidP="00A8545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545A" w:rsidRPr="00700EBB" w:rsidRDefault="00A8545A" w:rsidP="005A0FC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5A0FC4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Number of chairs</w:t>
                      </w:r>
                      <w:r w:rsidR="0089262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 ________________</w:t>
                      </w:r>
                    </w:p>
                    <w:p w:rsidR="00892627" w:rsidRPr="00700EBB" w:rsidRDefault="00892627" w:rsidP="005A0FC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2627" w:rsidRPr="00700EBB" w:rsidRDefault="00700EBB" w:rsidP="005A0FC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89262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Number of tables: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3211830" cy="1767205"/>
                <wp:effectExtent l="0" t="0" r="7620" b="4445"/>
                <wp:wrapNone/>
                <wp:docPr id="1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183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62" w:rsidRPr="00417179" w:rsidRDefault="00CF1F62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1F62" w:rsidRPr="00277D81" w:rsidRDefault="00A8545A" w:rsidP="00CF1F6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41717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CF1F62" w:rsidRPr="00277D81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Reservation Date:</w:t>
                            </w:r>
                          </w:p>
                          <w:p w:rsidR="00CF1F62" w:rsidRPr="00417179" w:rsidRDefault="00CF1F62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2886" w:rsidRPr="00417179" w:rsidRDefault="00A92886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2886" w:rsidRPr="00417179" w:rsidRDefault="00A92886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2886" w:rsidRPr="00417179" w:rsidRDefault="00A92886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2886" w:rsidRPr="00417179" w:rsidRDefault="00A92886" w:rsidP="00CF1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92886" w:rsidRPr="00417179" w:rsidRDefault="00A92886" w:rsidP="00CF1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1F62" w:rsidRPr="00700EBB" w:rsidRDefault="00151C87" w:rsidP="00CF1F6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171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 this event private?    _______________</w:t>
                            </w:r>
                          </w:p>
                          <w:p w:rsidR="00151C87" w:rsidRPr="00700EBB" w:rsidRDefault="00151C87" w:rsidP="00CF1F6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F1F62" w:rsidRPr="00700EBB" w:rsidRDefault="00151C87" w:rsidP="00CF1F6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Is this event open to the public?  _______________</w:t>
                            </w:r>
                          </w:p>
                          <w:p w:rsidR="00700EBB" w:rsidRDefault="00700EBB" w:rsidP="00E25BAC">
                            <w:pPr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CF1F62" w:rsidRPr="00700EBB" w:rsidRDefault="00700EBB" w:rsidP="00E25BA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1C87" w:rsidRPr="00700EBB">
                              <w:rPr>
                                <w:rFonts w:asciiTheme="minorHAnsi" w:hAnsiTheme="minorHAnsi"/>
                                <w:spacing w:val="-20"/>
                                <w:sz w:val="18"/>
                                <w:szCs w:val="18"/>
                              </w:rPr>
                              <w:t>Number</w:t>
                            </w:r>
                            <w:r w:rsidR="00151C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E25BAC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Attendees anticipated</w:t>
                            </w:r>
                            <w:r w:rsidR="00151C87" w:rsidRPr="00700EB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 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38" type="#_x0000_t202" style="position:absolute;margin-left:3in;margin-top:81pt;width:252.9pt;height:13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">
                <v:path arrowok="t"/>
                <v:textbox inset="0,0,0,0">
                  <w:txbxContent>
                    <w:p w:rsidR="00CF1F62" w:rsidRPr="00417179" w:rsidRDefault="00CF1F62" w:rsidP="00CF1F62">
                      <w:pPr>
                        <w:rPr>
                          <w:sz w:val="16"/>
                        </w:rPr>
                      </w:pPr>
                    </w:p>
                    <w:p w:rsidR="00CF1F62" w:rsidRPr="00277D81" w:rsidRDefault="00A8545A" w:rsidP="00CF1F62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417179">
                        <w:rPr>
                          <w:b/>
                          <w:sz w:val="16"/>
                        </w:rPr>
                        <w:t xml:space="preserve"> </w:t>
                      </w:r>
                      <w:r w:rsidR="00CF1F62" w:rsidRPr="00277D81">
                        <w:rPr>
                          <w:rFonts w:asciiTheme="minorHAnsi" w:hAnsiTheme="minorHAnsi"/>
                          <w:b/>
                          <w:sz w:val="16"/>
                        </w:rPr>
                        <w:t>Reservation Date:</w:t>
                      </w:r>
                    </w:p>
                    <w:p w:rsidR="00CF1F62" w:rsidRPr="00417179" w:rsidRDefault="00CF1F62" w:rsidP="00CF1F62">
                      <w:pPr>
                        <w:rPr>
                          <w:sz w:val="16"/>
                        </w:rPr>
                      </w:pPr>
                    </w:p>
                    <w:p w:rsidR="00A92886" w:rsidRPr="00417179" w:rsidRDefault="00A92886" w:rsidP="00CF1F62">
                      <w:pPr>
                        <w:rPr>
                          <w:sz w:val="16"/>
                        </w:rPr>
                      </w:pPr>
                    </w:p>
                    <w:p w:rsidR="00A92886" w:rsidRPr="00417179" w:rsidRDefault="00A92886" w:rsidP="00CF1F62">
                      <w:pPr>
                        <w:rPr>
                          <w:sz w:val="16"/>
                        </w:rPr>
                      </w:pPr>
                    </w:p>
                    <w:p w:rsidR="00A92886" w:rsidRPr="00417179" w:rsidRDefault="00A92886" w:rsidP="00CF1F62">
                      <w:pPr>
                        <w:rPr>
                          <w:sz w:val="16"/>
                        </w:rPr>
                      </w:pPr>
                    </w:p>
                    <w:p w:rsidR="00A92886" w:rsidRPr="00417179" w:rsidRDefault="00A92886" w:rsidP="00CF1F62">
                      <w:pPr>
                        <w:rPr>
                          <w:sz w:val="16"/>
                        </w:rPr>
                      </w:pPr>
                    </w:p>
                    <w:p w:rsidR="00A92886" w:rsidRPr="00417179" w:rsidRDefault="00A92886" w:rsidP="00CF1F6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1F62" w:rsidRPr="00700EBB" w:rsidRDefault="00151C87" w:rsidP="00CF1F6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171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 this event private?    _______________</w:t>
                      </w:r>
                    </w:p>
                    <w:p w:rsidR="00151C87" w:rsidRPr="00700EBB" w:rsidRDefault="00151C87" w:rsidP="00CF1F6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F1F62" w:rsidRPr="00700EBB" w:rsidRDefault="00151C87" w:rsidP="00CF1F6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Is this event open to the public?  _______________</w:t>
                      </w:r>
                    </w:p>
                    <w:p w:rsidR="00700EBB" w:rsidRDefault="00700EBB" w:rsidP="00E25BAC">
                      <w:pPr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</w:pPr>
                    </w:p>
                    <w:p w:rsidR="00CF1F62" w:rsidRPr="00700EBB" w:rsidRDefault="00700EBB" w:rsidP="00E25BA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 xml:space="preserve">  </w:t>
                      </w:r>
                      <w:r w:rsidR="00151C87" w:rsidRPr="00700EBB">
                        <w:rPr>
                          <w:rFonts w:asciiTheme="minorHAnsi" w:hAnsiTheme="minorHAnsi"/>
                          <w:spacing w:val="-20"/>
                          <w:sz w:val="18"/>
                          <w:szCs w:val="18"/>
                        </w:rPr>
                        <w:t>Number</w:t>
                      </w:r>
                      <w:r w:rsidR="00151C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of </w:t>
                      </w:r>
                      <w:r w:rsidR="00E25BAC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Attendees anticipated</w:t>
                      </w:r>
                      <w:r w:rsidR="00151C87" w:rsidRPr="00700EB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 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1275080</wp:posOffset>
                </wp:positionV>
                <wp:extent cx="819785" cy="685800"/>
                <wp:effectExtent l="0" t="0" r="0" b="0"/>
                <wp:wrapNone/>
                <wp:docPr id="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7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6" w:rsidRPr="00277D81" w:rsidRDefault="00A9288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>Set up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9" type="#_x0000_t202" style="position:absolute;margin-left:3in;margin-top:100.4pt;width:64.5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" strokeweight="1pt">
                <v:path arrowok="t"/>
                <v:textbox>
                  <w:txbxContent>
                    <w:p w:rsidR="00A92886" w:rsidRPr="00277D81" w:rsidRDefault="00A92886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>Set up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1273810</wp:posOffset>
                </wp:positionV>
                <wp:extent cx="794385" cy="685800"/>
                <wp:effectExtent l="0" t="0" r="5715" b="0"/>
                <wp:wrapNone/>
                <wp:docPr id="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3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6" w:rsidRPr="00277D81" w:rsidRDefault="00A92886" w:rsidP="00A9288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>Event Start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40" type="#_x0000_t202" style="position:absolute;margin-left:281.45pt;margin-top:100.3pt;width:62.5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" strokeweight="1pt">
                <v:path arrowok="t"/>
                <v:textbox>
                  <w:txbxContent>
                    <w:p w:rsidR="00A92886" w:rsidRPr="00277D81" w:rsidRDefault="00A92886" w:rsidP="00A92886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>Event Start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1273810</wp:posOffset>
                </wp:positionV>
                <wp:extent cx="800100" cy="685800"/>
                <wp:effectExtent l="0" t="0" r="0" b="0"/>
                <wp:wrapNone/>
                <wp:docPr id="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6" w:rsidRPr="00812BB0" w:rsidRDefault="00A92886" w:rsidP="00A9288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812BB0">
                              <w:rPr>
                                <w:rFonts w:ascii="Calibri" w:hAnsi="Calibri"/>
                                <w:sz w:val="16"/>
                              </w:rPr>
                              <w:t>Event 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41" type="#_x0000_t202" style="position:absolute;margin-left:344.1pt;margin-top:100.3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" strokeweight="1pt">
                <v:path arrowok="t"/>
                <v:textbox>
                  <w:txbxContent>
                    <w:p w:rsidR="00A92886" w:rsidRPr="00812BB0" w:rsidRDefault="00A92886" w:rsidP="00A92886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812BB0">
                        <w:rPr>
                          <w:rFonts w:ascii="Calibri" w:hAnsi="Calibri"/>
                          <w:sz w:val="16"/>
                        </w:rPr>
                        <w:t>Event End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1274445</wp:posOffset>
                </wp:positionV>
                <wp:extent cx="775335" cy="685800"/>
                <wp:effectExtent l="0" t="0" r="5715" b="0"/>
                <wp:wrapNone/>
                <wp:docPr id="8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5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6" w:rsidRPr="00277D81" w:rsidRDefault="00A92886" w:rsidP="00A9288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16"/>
                              </w:rPr>
                              <w:t>Event 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42" type="#_x0000_t202" style="position:absolute;margin-left:407.75pt;margin-top:100.35pt;width:61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" strokeweight="1pt">
                <v:path arrowok="t"/>
                <v:textbox>
                  <w:txbxContent>
                    <w:p w:rsidR="00A92886" w:rsidRPr="00277D81" w:rsidRDefault="00A92886" w:rsidP="00A92886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277D81">
                        <w:rPr>
                          <w:rFonts w:asciiTheme="minorHAnsi" w:hAnsiTheme="minorHAnsi"/>
                          <w:sz w:val="16"/>
                        </w:rPr>
                        <w:t>Event End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887730</wp:posOffset>
                </wp:positionV>
                <wp:extent cx="3211830" cy="139700"/>
                <wp:effectExtent l="0" t="0" r="7620" b="0"/>
                <wp:wrapTight wrapText="bothSides">
                  <wp:wrapPolygon edited="0">
                    <wp:start x="0" y="0"/>
                    <wp:lineTo x="0" y="20618"/>
                    <wp:lineTo x="21651" y="20618"/>
                    <wp:lineTo x="21651" y="0"/>
                    <wp:lineTo x="0" y="0"/>
                  </wp:wrapPolygon>
                </wp:wrapTight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1830" cy="139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62" w:rsidRPr="00277D81" w:rsidRDefault="00A8545A" w:rsidP="00CF1F62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F62" w:rsidRPr="00277D8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Meeting Date and Info</w:t>
                            </w:r>
                            <w:r w:rsidR="00700EB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43" type="#_x0000_t202" style="position:absolute;margin-left:3in;margin-top:69.9pt;width:252.9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" fillcolor="silver">
                <v:path arrowok="t"/>
                <v:textbox inset="0,0,0,0">
                  <w:txbxContent>
                    <w:p w:rsidR="00CF1F62" w:rsidRPr="00277D81" w:rsidRDefault="00A8545A" w:rsidP="00CF1F62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277D8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F1F62" w:rsidRPr="00277D8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Meeting Date and Info</w:t>
                      </w:r>
                      <w:r w:rsidR="00700EB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-369570</wp:posOffset>
                </wp:positionV>
                <wp:extent cx="2250440" cy="931545"/>
                <wp:effectExtent l="0" t="0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440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060" w:rsidRDefault="001D2060">
                            <w:r w:rsidRPr="001D20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2750" cy="777073"/>
                                  <wp:effectExtent l="0" t="0" r="0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0" cy="777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45pt;margin-top:-29.1pt;width:177.2pt;height:7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D2060" w:rsidRDefault="001D2060">
                      <w:r w:rsidRPr="001D2060">
                        <w:rPr>
                          <w:noProof/>
                        </w:rPr>
                        <w:drawing>
                          <wp:inline distT="0" distB="0" distL="0" distR="0">
                            <wp:extent cx="1682750" cy="777073"/>
                            <wp:effectExtent l="0" t="0" r="0" b="444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0" cy="777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-369570</wp:posOffset>
                </wp:positionV>
                <wp:extent cx="1704975" cy="931545"/>
                <wp:effectExtent l="0" t="0" r="9525" b="1905"/>
                <wp:wrapNone/>
                <wp:docPr id="1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09" w:rsidRDefault="00DA7409"/>
                          <w:p w:rsidR="00604F90" w:rsidRPr="00277D81" w:rsidRDefault="00C0633F" w:rsidP="00604F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</w:rPr>
                              <w:t>154 Main Street</w:t>
                            </w:r>
                          </w:p>
                          <w:p w:rsidR="00C0633F" w:rsidRPr="00277D81" w:rsidRDefault="00C0633F" w:rsidP="00604F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</w:rPr>
                              <w:t>Newport, ME 04953</w:t>
                            </w:r>
                          </w:p>
                          <w:p w:rsidR="00277D81" w:rsidRPr="00277D81" w:rsidRDefault="00277D81" w:rsidP="00604F9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277D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www.newportculturalcenter.org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45" type="#_x0000_t202" style="position:absolute;margin-left:158.5pt;margin-top:-29.1pt;width:134.25pt;height:7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">
                <v:path arrowok="t"/>
                <v:textbox>
                  <w:txbxContent>
                    <w:p w:rsidR="00DA7409" w:rsidRDefault="00DA7409"/>
                    <w:p w:rsidR="00604F90" w:rsidRPr="00277D81" w:rsidRDefault="00C0633F" w:rsidP="00604F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77D81">
                        <w:rPr>
                          <w:rFonts w:asciiTheme="minorHAnsi" w:hAnsiTheme="minorHAnsi" w:cs="Arial"/>
                        </w:rPr>
                        <w:t>154 Main Street</w:t>
                      </w:r>
                    </w:p>
                    <w:p w:rsidR="00C0633F" w:rsidRPr="00277D81" w:rsidRDefault="00C0633F" w:rsidP="00604F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77D81">
                        <w:rPr>
                          <w:rFonts w:asciiTheme="minorHAnsi" w:hAnsiTheme="minorHAnsi" w:cs="Arial"/>
                        </w:rPr>
                        <w:t>Newport, ME 04953</w:t>
                      </w:r>
                    </w:p>
                    <w:p w:rsidR="00277D81" w:rsidRPr="00277D81" w:rsidRDefault="00277D81" w:rsidP="00604F90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277D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www.newportculturalcenter.org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-373380</wp:posOffset>
                </wp:positionV>
                <wp:extent cx="2025015" cy="914400"/>
                <wp:effectExtent l="0" t="0" r="0" b="0"/>
                <wp:wrapNone/>
                <wp:docPr id="2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5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3F" w:rsidRDefault="00C0633F" w:rsidP="00604F90">
                            <w:pPr>
                              <w:jc w:val="center"/>
                            </w:pPr>
                          </w:p>
                          <w:p w:rsidR="00C0633F" w:rsidRPr="00277D81" w:rsidRDefault="00277D81" w:rsidP="00604F9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77D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207-</w:t>
                            </w:r>
                            <w:r w:rsidR="00C0633F" w:rsidRPr="00277D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368-5074</w:t>
                            </w:r>
                          </w:p>
                          <w:p w:rsidR="00C0633F" w:rsidRPr="00277D81" w:rsidRDefault="00AC1277" w:rsidP="00604F9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director</w:t>
                            </w:r>
                            <w:r w:rsidR="00C0633F" w:rsidRPr="00277D8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@newportclturalcenter.org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46" type="#_x0000_t202" style="position:absolute;margin-left:309.25pt;margin-top:-29.4pt;width:159.4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">
                <v:path arrowok="t"/>
                <v:textbox>
                  <w:txbxContent>
                    <w:p w:rsidR="00C0633F" w:rsidRDefault="00C0633F" w:rsidP="00604F90">
                      <w:pPr>
                        <w:jc w:val="center"/>
                      </w:pPr>
                    </w:p>
                    <w:p w:rsidR="00C0633F" w:rsidRPr="00277D81" w:rsidRDefault="00277D81" w:rsidP="00604F9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77D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207-</w:t>
                      </w:r>
                      <w:r w:rsidR="00C0633F" w:rsidRPr="00277D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368-5074</w:t>
                      </w:r>
                    </w:p>
                    <w:p w:rsidR="00C0633F" w:rsidRPr="00277D81" w:rsidRDefault="00AC1277" w:rsidP="00604F9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director</w:t>
                      </w:r>
                      <w:r w:rsidR="00C0633F" w:rsidRPr="00277D8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@newportclturalcenter.org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409" w:rsidSect="00CF1F62">
      <w:pgSz w:w="12240" w:h="15840"/>
      <w:pgMar w:top="108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16404C76"/>
    <w:multiLevelType w:val="hybridMultilevel"/>
    <w:tmpl w:val="6632EB5A"/>
    <w:lvl w:ilvl="0" w:tplc="69D206D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6C047A"/>
    <w:multiLevelType w:val="hybridMultilevel"/>
    <w:tmpl w:val="E496ECC4"/>
    <w:lvl w:ilvl="0" w:tplc="9AEC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AD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0B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25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A2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68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81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632CDC"/>
    <w:multiLevelType w:val="hybridMultilevel"/>
    <w:tmpl w:val="483813F6"/>
    <w:lvl w:ilvl="0" w:tplc="40EC2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0C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2E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E1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C7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64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6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80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81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C43A0B"/>
    <w:multiLevelType w:val="hybridMultilevel"/>
    <w:tmpl w:val="D668D6D0"/>
    <w:lvl w:ilvl="0" w:tplc="857A21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AC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07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9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0F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66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C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AB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09"/>
    <w:rsid w:val="00037623"/>
    <w:rsid w:val="00081A91"/>
    <w:rsid w:val="00112A12"/>
    <w:rsid w:val="00125F95"/>
    <w:rsid w:val="00151C87"/>
    <w:rsid w:val="00152667"/>
    <w:rsid w:val="00164D62"/>
    <w:rsid w:val="00176AF4"/>
    <w:rsid w:val="001D2060"/>
    <w:rsid w:val="001F303C"/>
    <w:rsid w:val="00271FAA"/>
    <w:rsid w:val="00277D81"/>
    <w:rsid w:val="00387AA8"/>
    <w:rsid w:val="003F036F"/>
    <w:rsid w:val="00414AD6"/>
    <w:rsid w:val="00417179"/>
    <w:rsid w:val="00476597"/>
    <w:rsid w:val="004A3A45"/>
    <w:rsid w:val="005A0FC4"/>
    <w:rsid w:val="00604F90"/>
    <w:rsid w:val="00700EBB"/>
    <w:rsid w:val="007D78FE"/>
    <w:rsid w:val="007E63A5"/>
    <w:rsid w:val="00812BB0"/>
    <w:rsid w:val="00892627"/>
    <w:rsid w:val="008D1744"/>
    <w:rsid w:val="009522C4"/>
    <w:rsid w:val="0096734C"/>
    <w:rsid w:val="00A67854"/>
    <w:rsid w:val="00A8545A"/>
    <w:rsid w:val="00A92886"/>
    <w:rsid w:val="00AC1277"/>
    <w:rsid w:val="00AD0A99"/>
    <w:rsid w:val="00AF632D"/>
    <w:rsid w:val="00BA3565"/>
    <w:rsid w:val="00C01268"/>
    <w:rsid w:val="00C0633F"/>
    <w:rsid w:val="00C1312B"/>
    <w:rsid w:val="00C63835"/>
    <w:rsid w:val="00CC19E1"/>
    <w:rsid w:val="00CC2302"/>
    <w:rsid w:val="00CF1F62"/>
    <w:rsid w:val="00CF3819"/>
    <w:rsid w:val="00CF50BA"/>
    <w:rsid w:val="00CF6992"/>
    <w:rsid w:val="00D9554A"/>
    <w:rsid w:val="00DA7409"/>
    <w:rsid w:val="00DD3387"/>
    <w:rsid w:val="00DE2146"/>
    <w:rsid w:val="00E11660"/>
    <w:rsid w:val="00E2289F"/>
    <w:rsid w:val="00E25BAC"/>
    <w:rsid w:val="00F82F00"/>
    <w:rsid w:val="00FA454B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FD9AED6-4B62-4BBA-AA99-F3D40B3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NCC Room Rental Form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Tonya Parker</cp:lastModifiedBy>
  <cp:revision>2</cp:revision>
  <cp:lastPrinted>2019-07-25T20:14:00Z</cp:lastPrinted>
  <dcterms:created xsi:type="dcterms:W3CDTF">2021-06-11T15:06:00Z</dcterms:created>
  <dcterms:modified xsi:type="dcterms:W3CDTF">2021-06-11T15:06:00Z</dcterms:modified>
</cp:coreProperties>
</file>